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3AA4" w14:textId="459558B0" w:rsidR="007D7FA9" w:rsidRDefault="009F2339" w:rsidP="009F2339">
      <w:pPr>
        <w:jc w:val="center"/>
      </w:pPr>
      <w:r w:rsidRPr="009F2339">
        <w:rPr>
          <w:rFonts w:ascii="Arial" w:hAnsi="Arial" w:cs="Arial"/>
          <w:noProof/>
        </w:rPr>
        <w:drawing>
          <wp:inline distT="0" distB="0" distL="0" distR="0" wp14:anchorId="3EF22D41" wp14:editId="289734A3">
            <wp:extent cx="4739640" cy="103378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11-03 at 10-15-42 application_for_review_of_subdivision_plat pdf (2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61"/>
                    <a:stretch/>
                  </pic:blipFill>
                  <pic:spPr bwMode="auto">
                    <a:xfrm>
                      <a:off x="0" y="0"/>
                      <a:ext cx="4739640" cy="103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7837B3" w14:textId="57FD86BF" w:rsidR="009E5F45" w:rsidRDefault="009E5F45" w:rsidP="009F2339">
      <w:pPr>
        <w:jc w:val="center"/>
      </w:pPr>
    </w:p>
    <w:p w14:paraId="19E5E42E" w14:textId="4BCB1A0B" w:rsidR="009E5F45" w:rsidRDefault="005D3F32" w:rsidP="005D3F32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5D3F32">
        <w:rPr>
          <w:rFonts w:ascii="Arial" w:hAnsi="Arial" w:cs="Arial"/>
          <w:sz w:val="44"/>
          <w:szCs w:val="44"/>
        </w:rPr>
        <w:t>150</w:t>
      </w:r>
      <w:r w:rsidRPr="005D3F32">
        <w:rPr>
          <w:rFonts w:ascii="Arial" w:hAnsi="Arial" w:cs="Arial"/>
          <w:sz w:val="44"/>
          <w:szCs w:val="44"/>
          <w:vertAlign w:val="superscript"/>
        </w:rPr>
        <w:t>th</w:t>
      </w:r>
      <w:r w:rsidRPr="005D3F32">
        <w:rPr>
          <w:rFonts w:ascii="Arial" w:hAnsi="Arial" w:cs="Arial"/>
          <w:sz w:val="44"/>
          <w:szCs w:val="44"/>
        </w:rPr>
        <w:t xml:space="preserve"> Anniversary Celebration</w:t>
      </w:r>
    </w:p>
    <w:p w14:paraId="69E052C7" w14:textId="35C77F83" w:rsidR="00805303" w:rsidRDefault="00805303" w:rsidP="00805303">
      <w:pPr>
        <w:spacing w:line="360" w:lineRule="auto"/>
        <w:rPr>
          <w:rFonts w:ascii="Arial" w:hAnsi="Arial" w:cs="Arial"/>
          <w:sz w:val="32"/>
          <w:szCs w:val="32"/>
        </w:rPr>
      </w:pPr>
      <w:r w:rsidRPr="00805303">
        <w:rPr>
          <w:rFonts w:ascii="Arial" w:hAnsi="Arial" w:cs="Arial"/>
          <w:sz w:val="32"/>
          <w:szCs w:val="32"/>
        </w:rPr>
        <w:t>Founding Family Member Name: _________</w:t>
      </w:r>
      <w:r>
        <w:rPr>
          <w:rFonts w:ascii="Arial" w:hAnsi="Arial" w:cs="Arial"/>
          <w:sz w:val="32"/>
          <w:szCs w:val="32"/>
        </w:rPr>
        <w:t>_________</w:t>
      </w:r>
      <w:r w:rsidR="00994E86">
        <w:rPr>
          <w:rFonts w:ascii="Arial" w:hAnsi="Arial" w:cs="Arial"/>
          <w:sz w:val="32"/>
          <w:szCs w:val="32"/>
        </w:rPr>
        <w:t>_______</w:t>
      </w:r>
      <w:r>
        <w:rPr>
          <w:rFonts w:ascii="Arial" w:hAnsi="Arial" w:cs="Arial"/>
          <w:sz w:val="32"/>
          <w:szCs w:val="32"/>
        </w:rPr>
        <w:t>_</w:t>
      </w:r>
      <w:r w:rsidRPr="00805303">
        <w:rPr>
          <w:rFonts w:ascii="Arial" w:hAnsi="Arial" w:cs="Arial"/>
          <w:sz w:val="32"/>
          <w:szCs w:val="32"/>
        </w:rPr>
        <w:t>___</w:t>
      </w:r>
    </w:p>
    <w:p w14:paraId="072C59B4" w14:textId="5DF74337" w:rsidR="00805303" w:rsidRDefault="00805303" w:rsidP="0080530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__Paternal Side </w:t>
      </w:r>
      <w:r>
        <w:rPr>
          <w:rFonts w:ascii="Arial" w:hAnsi="Arial" w:cs="Arial"/>
          <w:sz w:val="32"/>
          <w:szCs w:val="32"/>
        </w:rPr>
        <w:tab/>
        <w:t>__Maternal Side</w:t>
      </w:r>
    </w:p>
    <w:p w14:paraId="71DA7C27" w14:textId="658629B8" w:rsidR="00805303" w:rsidRDefault="00805303" w:rsidP="008053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are you related to the Founding Family member?</w:t>
      </w:r>
    </w:p>
    <w:p w14:paraId="66FB77AB" w14:textId="231BACB6" w:rsidR="00805303" w:rsidRDefault="00805303" w:rsidP="008053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</w:t>
      </w:r>
      <w:r w:rsidR="00994E86">
        <w:rPr>
          <w:rFonts w:ascii="Arial" w:hAnsi="Arial" w:cs="Arial"/>
          <w:sz w:val="32"/>
          <w:szCs w:val="32"/>
        </w:rPr>
        <w:t>____________</w:t>
      </w:r>
      <w:r>
        <w:rPr>
          <w:rFonts w:ascii="Arial" w:hAnsi="Arial" w:cs="Arial"/>
          <w:sz w:val="32"/>
          <w:szCs w:val="32"/>
        </w:rPr>
        <w:t>________________</w:t>
      </w:r>
    </w:p>
    <w:p w14:paraId="3594A97A" w14:textId="49E180C5" w:rsidR="00805303" w:rsidRDefault="00994E86" w:rsidP="008053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can we contact you to share information regarding the 150</w:t>
      </w:r>
      <w:r w:rsidRPr="00994E86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Celebration and to invite you to special Founding Families’ events?</w:t>
      </w:r>
    </w:p>
    <w:p w14:paraId="6B15E339" w14:textId="1F561941" w:rsidR="00994E86" w:rsidRDefault="00994E86" w:rsidP="008053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 __________________</w:t>
      </w:r>
      <w:r>
        <w:rPr>
          <w:rFonts w:ascii="Arial" w:hAnsi="Arial" w:cs="Arial"/>
          <w:sz w:val="32"/>
          <w:szCs w:val="32"/>
        </w:rPr>
        <w:tab/>
        <w:t>Phone __________________</w:t>
      </w:r>
    </w:p>
    <w:p w14:paraId="079704CE" w14:textId="718C315A" w:rsidR="00994E86" w:rsidRDefault="00994E86" w:rsidP="0080530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 __________________</w:t>
      </w:r>
      <w:r>
        <w:rPr>
          <w:rFonts w:ascii="Arial" w:hAnsi="Arial" w:cs="Arial"/>
          <w:sz w:val="32"/>
          <w:szCs w:val="32"/>
        </w:rPr>
        <w:tab/>
        <w:t>Other ___________________</w:t>
      </w:r>
    </w:p>
    <w:p w14:paraId="2A4E3080" w14:textId="14A75A12" w:rsidR="00994E86" w:rsidRDefault="00994E86" w:rsidP="00805303">
      <w:pPr>
        <w:spacing w:line="360" w:lineRule="auto"/>
        <w:rPr>
          <w:rFonts w:ascii="Arial" w:hAnsi="Arial" w:cs="Arial"/>
          <w:sz w:val="32"/>
          <w:szCs w:val="32"/>
        </w:rPr>
      </w:pPr>
    </w:p>
    <w:p w14:paraId="73372786" w14:textId="7E178A96" w:rsidR="00994E86" w:rsidRDefault="00994E86" w:rsidP="00994E8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Anything additional you’d like to add about the event or your family? ________________________________________________________</w:t>
      </w:r>
    </w:p>
    <w:p w14:paraId="463F71F0" w14:textId="77BD87B9" w:rsidR="00994E86" w:rsidRDefault="00994E86" w:rsidP="00994E8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</w:t>
      </w:r>
    </w:p>
    <w:p w14:paraId="3D0CBA98" w14:textId="622588E7" w:rsidR="00994E86" w:rsidRPr="00805303" w:rsidRDefault="00994E86" w:rsidP="00994E86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</w:t>
      </w:r>
    </w:p>
    <w:sectPr w:rsidR="00994E86" w:rsidRPr="00805303" w:rsidSect="00994E86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8AC6" w14:textId="77777777" w:rsidR="00C21FF9" w:rsidRDefault="00C21FF9" w:rsidP="00126BD0">
      <w:pPr>
        <w:spacing w:after="0" w:line="240" w:lineRule="auto"/>
      </w:pPr>
      <w:r>
        <w:separator/>
      </w:r>
    </w:p>
  </w:endnote>
  <w:endnote w:type="continuationSeparator" w:id="0">
    <w:p w14:paraId="06F0B160" w14:textId="77777777" w:rsidR="00C21FF9" w:rsidRDefault="00C21FF9" w:rsidP="0012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F36B" w14:textId="77777777" w:rsidR="00C21FF9" w:rsidRDefault="00C21FF9" w:rsidP="00126BD0">
      <w:pPr>
        <w:spacing w:after="0" w:line="240" w:lineRule="auto"/>
      </w:pPr>
      <w:r>
        <w:separator/>
      </w:r>
    </w:p>
  </w:footnote>
  <w:footnote w:type="continuationSeparator" w:id="0">
    <w:p w14:paraId="26160943" w14:textId="77777777" w:rsidR="00C21FF9" w:rsidRDefault="00C21FF9" w:rsidP="00126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45"/>
    <w:rsid w:val="00126BD0"/>
    <w:rsid w:val="001509C6"/>
    <w:rsid w:val="0015767F"/>
    <w:rsid w:val="001A7DEB"/>
    <w:rsid w:val="00273AE2"/>
    <w:rsid w:val="0040621E"/>
    <w:rsid w:val="004441BF"/>
    <w:rsid w:val="00484DD6"/>
    <w:rsid w:val="004A67F1"/>
    <w:rsid w:val="004F40C5"/>
    <w:rsid w:val="005D3F32"/>
    <w:rsid w:val="006449FA"/>
    <w:rsid w:val="006629A2"/>
    <w:rsid w:val="00757B22"/>
    <w:rsid w:val="007C5933"/>
    <w:rsid w:val="00805303"/>
    <w:rsid w:val="00855220"/>
    <w:rsid w:val="00994E86"/>
    <w:rsid w:val="009E00F7"/>
    <w:rsid w:val="009E5F45"/>
    <w:rsid w:val="009F2339"/>
    <w:rsid w:val="00A90DF0"/>
    <w:rsid w:val="00BB6F3C"/>
    <w:rsid w:val="00BC4AC4"/>
    <w:rsid w:val="00BE5893"/>
    <w:rsid w:val="00C21FF9"/>
    <w:rsid w:val="00D06410"/>
    <w:rsid w:val="00D9423A"/>
    <w:rsid w:val="00E676B0"/>
    <w:rsid w:val="00F17662"/>
    <w:rsid w:val="00FC2DE8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6A85"/>
  <w15:chartTrackingRefBased/>
  <w15:docId w15:val="{B6F28B31-DF90-4E6B-9498-DFE811BD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BD0"/>
  </w:style>
  <w:style w:type="paragraph" w:styleId="Footer">
    <w:name w:val="footer"/>
    <w:basedOn w:val="Normal"/>
    <w:link w:val="FooterChar"/>
    <w:uiPriority w:val="99"/>
    <w:unhideWhenUsed/>
    <w:rsid w:val="001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8E8B-B280-4BEF-A031-13BEE88A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Ross</dc:creator>
  <cp:keywords/>
  <dc:description/>
  <cp:lastModifiedBy>lynda anderson</cp:lastModifiedBy>
  <cp:revision>2</cp:revision>
  <cp:lastPrinted>2022-10-12T14:59:00Z</cp:lastPrinted>
  <dcterms:created xsi:type="dcterms:W3CDTF">2022-10-12T15:00:00Z</dcterms:created>
  <dcterms:modified xsi:type="dcterms:W3CDTF">2022-10-12T15:00:00Z</dcterms:modified>
</cp:coreProperties>
</file>